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微视频作品报名表</w:t>
      </w:r>
    </w:p>
    <w:tbl>
      <w:tblPr>
        <w:tblStyle w:val="5"/>
        <w:tblW w:w="8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47"/>
        <w:gridCol w:w="1455"/>
        <w:gridCol w:w="1424"/>
        <w:gridCol w:w="20"/>
        <w:gridCol w:w="163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90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作品名称：                                        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0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报送单位：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作品长度（精确到秒）：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0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联系人姓名：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90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909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是否原创：是□  否□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作品版权归属：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3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主创人员名单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学院班级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9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130" w:type="dxa"/>
            <w:gridSpan w:val="7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是否曾参加其他比赛：否□  是□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获奖情况详情：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作品简介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（400字以内）</w:t>
            </w:r>
          </w:p>
        </w:tc>
        <w:tc>
          <w:tcPr>
            <w:tcW w:w="610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报送单位意见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0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（领导签字盖章）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注：1、作品编号由主办方填写</w:t>
      </w:r>
    </w:p>
    <w:p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2、由单位组织报送的作品需填写单位意见栏</w:t>
      </w:r>
      <w:r>
        <w:rPr>
          <w:rFonts w:hint="eastAsia"/>
          <w:sz w:val="36"/>
          <w:szCs w:val="36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21D77"/>
    <w:rsid w:val="62221D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2018-09-28T03:22:00Z</dcterms:created>
  <dc:creator>无事生非1422103778</dc:creator>
  <cp:lastModifiedBy>无事生非1422103778</cp:lastModifiedBy>
  <dcterms:modified xsi:type="dcterms:W3CDTF">2018-09-28T03:23:23Z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